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A2" w:rsidRDefault="008628A2" w:rsidP="00552C35">
      <w:pPr>
        <w:contextualSpacing/>
      </w:pPr>
      <w:r w:rsidRPr="008628A2">
        <w:t>Уважаемые господа!</w:t>
      </w:r>
    </w:p>
    <w:p w:rsidR="008628A2" w:rsidRPr="008628A2" w:rsidRDefault="008628A2" w:rsidP="00552C35">
      <w:pPr>
        <w:contextualSpacing/>
      </w:pPr>
    </w:p>
    <w:p w:rsidR="00DC3C27" w:rsidRPr="008628A2" w:rsidRDefault="00552C35" w:rsidP="00552C35">
      <w:pPr>
        <w:contextualSpacing/>
      </w:pPr>
      <w:r w:rsidRPr="008628A2">
        <w:t>Пожалуйста, заполните форму,  чтобы мы смогли с Вами связаться.</w:t>
      </w:r>
    </w:p>
    <w:p w:rsidR="008628A2" w:rsidRDefault="008628A2" w:rsidP="00552C35">
      <w:pPr>
        <w:contextualSpacing/>
        <w:rPr>
          <w:b/>
        </w:rPr>
      </w:pPr>
    </w:p>
    <w:p w:rsidR="008628A2" w:rsidRPr="00552C35" w:rsidRDefault="008628A2" w:rsidP="00552C35">
      <w:pPr>
        <w:contextualSpacing/>
        <w:rPr>
          <w:b/>
        </w:rPr>
      </w:pPr>
    </w:p>
    <w:p w:rsidR="00552C35" w:rsidRDefault="00552C35" w:rsidP="00552C35">
      <w:pPr>
        <w:contextualSpacing/>
      </w:pPr>
    </w:p>
    <w:p w:rsidR="00552C35" w:rsidRPr="00552C35" w:rsidRDefault="00552C35" w:rsidP="008C40D5">
      <w:pPr>
        <w:ind w:left="-142"/>
        <w:contextualSpacing/>
        <w:rPr>
          <w:b/>
        </w:rPr>
      </w:pPr>
      <w:r w:rsidRPr="00552C35">
        <w:rPr>
          <w:b/>
        </w:rPr>
        <w:t xml:space="preserve">Фамилия, Имя </w:t>
      </w:r>
    </w:p>
    <w:tbl>
      <w:tblPr>
        <w:tblStyle w:val="a9"/>
        <w:tblW w:w="0" w:type="auto"/>
        <w:tblInd w:w="-142" w:type="dxa"/>
        <w:tblLook w:val="04A0"/>
      </w:tblPr>
      <w:tblGrid>
        <w:gridCol w:w="9855"/>
      </w:tblGrid>
      <w:tr w:rsidR="00552C35" w:rsidTr="00552C35">
        <w:tc>
          <w:tcPr>
            <w:tcW w:w="9855" w:type="dxa"/>
          </w:tcPr>
          <w:p w:rsidR="00552C35" w:rsidRDefault="00552C35" w:rsidP="008C40D5">
            <w:pPr>
              <w:contextualSpacing/>
            </w:pPr>
          </w:p>
        </w:tc>
      </w:tr>
    </w:tbl>
    <w:p w:rsidR="00552C35" w:rsidRDefault="00552C35" w:rsidP="008C40D5">
      <w:pPr>
        <w:ind w:left="-142"/>
        <w:contextualSpacing/>
      </w:pPr>
    </w:p>
    <w:p w:rsidR="00552C35" w:rsidRPr="00552C35" w:rsidRDefault="00552C35" w:rsidP="008C40D5">
      <w:pPr>
        <w:ind w:left="-142"/>
        <w:contextualSpacing/>
        <w:rPr>
          <w:b/>
        </w:rPr>
      </w:pPr>
      <w:r w:rsidRPr="00552C35">
        <w:rPr>
          <w:b/>
        </w:rPr>
        <w:t xml:space="preserve">Должность </w:t>
      </w:r>
    </w:p>
    <w:tbl>
      <w:tblPr>
        <w:tblStyle w:val="a9"/>
        <w:tblW w:w="0" w:type="auto"/>
        <w:tblInd w:w="-142" w:type="dxa"/>
        <w:tblLook w:val="04A0"/>
      </w:tblPr>
      <w:tblGrid>
        <w:gridCol w:w="9855"/>
      </w:tblGrid>
      <w:tr w:rsidR="00552C35" w:rsidTr="00552C35">
        <w:tc>
          <w:tcPr>
            <w:tcW w:w="9855" w:type="dxa"/>
          </w:tcPr>
          <w:p w:rsidR="00552C35" w:rsidRDefault="00552C35" w:rsidP="008C40D5">
            <w:pPr>
              <w:contextualSpacing/>
            </w:pPr>
          </w:p>
        </w:tc>
      </w:tr>
    </w:tbl>
    <w:p w:rsidR="00552C35" w:rsidRDefault="00552C35" w:rsidP="008C40D5">
      <w:pPr>
        <w:ind w:left="-142"/>
        <w:contextualSpacing/>
      </w:pPr>
    </w:p>
    <w:p w:rsidR="00552C35" w:rsidRPr="00552C35" w:rsidRDefault="00552C35" w:rsidP="008C40D5">
      <w:pPr>
        <w:ind w:left="-142"/>
        <w:contextualSpacing/>
        <w:rPr>
          <w:b/>
        </w:rPr>
      </w:pPr>
      <w:r w:rsidRPr="00552C35">
        <w:rPr>
          <w:b/>
        </w:rPr>
        <w:t xml:space="preserve">Отдел </w:t>
      </w:r>
    </w:p>
    <w:tbl>
      <w:tblPr>
        <w:tblStyle w:val="a9"/>
        <w:tblW w:w="0" w:type="auto"/>
        <w:tblInd w:w="-142" w:type="dxa"/>
        <w:tblLook w:val="04A0"/>
      </w:tblPr>
      <w:tblGrid>
        <w:gridCol w:w="9855"/>
      </w:tblGrid>
      <w:tr w:rsidR="00552C35" w:rsidTr="00552C35">
        <w:tc>
          <w:tcPr>
            <w:tcW w:w="9855" w:type="dxa"/>
          </w:tcPr>
          <w:p w:rsidR="00552C35" w:rsidRDefault="00552C35" w:rsidP="008C40D5">
            <w:pPr>
              <w:contextualSpacing/>
            </w:pPr>
          </w:p>
        </w:tc>
      </w:tr>
    </w:tbl>
    <w:p w:rsidR="00552C35" w:rsidRDefault="00552C35" w:rsidP="008C40D5">
      <w:pPr>
        <w:ind w:left="-142"/>
        <w:contextualSpacing/>
      </w:pPr>
    </w:p>
    <w:p w:rsidR="00552C35" w:rsidRPr="00552C35" w:rsidRDefault="00552C35" w:rsidP="008C40D5">
      <w:pPr>
        <w:ind w:left="-142"/>
        <w:contextualSpacing/>
        <w:rPr>
          <w:b/>
        </w:rPr>
      </w:pPr>
      <w:r w:rsidRPr="00552C35">
        <w:rPr>
          <w:b/>
        </w:rPr>
        <w:t>Годы работы</w:t>
      </w:r>
    </w:p>
    <w:tbl>
      <w:tblPr>
        <w:tblStyle w:val="a9"/>
        <w:tblW w:w="0" w:type="auto"/>
        <w:tblInd w:w="-142" w:type="dxa"/>
        <w:tblLook w:val="04A0"/>
      </w:tblPr>
      <w:tblGrid>
        <w:gridCol w:w="9855"/>
      </w:tblGrid>
      <w:tr w:rsidR="00552C35" w:rsidTr="00552C35">
        <w:tc>
          <w:tcPr>
            <w:tcW w:w="9855" w:type="dxa"/>
          </w:tcPr>
          <w:p w:rsidR="00552C35" w:rsidRDefault="00552C35" w:rsidP="008C40D5">
            <w:pPr>
              <w:contextualSpacing/>
            </w:pPr>
          </w:p>
        </w:tc>
      </w:tr>
    </w:tbl>
    <w:p w:rsidR="00552C35" w:rsidRDefault="00552C35" w:rsidP="008C40D5">
      <w:pPr>
        <w:ind w:left="-142"/>
        <w:contextualSpacing/>
      </w:pPr>
    </w:p>
    <w:p w:rsidR="00552C35" w:rsidRPr="00552C35" w:rsidRDefault="00552C35" w:rsidP="008C40D5">
      <w:pPr>
        <w:ind w:left="-142"/>
        <w:contextualSpacing/>
        <w:rPr>
          <w:b/>
        </w:rPr>
      </w:pPr>
      <w:r w:rsidRPr="00552C35">
        <w:rPr>
          <w:b/>
        </w:rPr>
        <w:t>Место работы в настоящее время</w:t>
      </w:r>
    </w:p>
    <w:tbl>
      <w:tblPr>
        <w:tblStyle w:val="a9"/>
        <w:tblW w:w="0" w:type="auto"/>
        <w:tblInd w:w="-142" w:type="dxa"/>
        <w:tblLook w:val="04A0"/>
      </w:tblPr>
      <w:tblGrid>
        <w:gridCol w:w="9855"/>
      </w:tblGrid>
      <w:tr w:rsidR="00552C35" w:rsidTr="00552C35">
        <w:tc>
          <w:tcPr>
            <w:tcW w:w="9855" w:type="dxa"/>
          </w:tcPr>
          <w:p w:rsidR="00552C35" w:rsidRDefault="00552C35" w:rsidP="008C40D5">
            <w:pPr>
              <w:contextualSpacing/>
            </w:pPr>
          </w:p>
        </w:tc>
      </w:tr>
    </w:tbl>
    <w:p w:rsidR="00552C35" w:rsidRDefault="00552C35" w:rsidP="008C40D5">
      <w:pPr>
        <w:ind w:left="-142"/>
        <w:contextualSpacing/>
      </w:pPr>
    </w:p>
    <w:p w:rsidR="00552C35" w:rsidRPr="00552C35" w:rsidRDefault="00552C35" w:rsidP="008C40D5">
      <w:pPr>
        <w:ind w:left="-142"/>
        <w:contextualSpacing/>
        <w:rPr>
          <w:b/>
        </w:rPr>
      </w:pPr>
      <w:r w:rsidRPr="00552C35">
        <w:rPr>
          <w:b/>
        </w:rPr>
        <w:t>Должность, занимаемая в настоящее время</w:t>
      </w:r>
    </w:p>
    <w:tbl>
      <w:tblPr>
        <w:tblStyle w:val="a9"/>
        <w:tblW w:w="0" w:type="auto"/>
        <w:tblInd w:w="-142" w:type="dxa"/>
        <w:tblLook w:val="04A0"/>
      </w:tblPr>
      <w:tblGrid>
        <w:gridCol w:w="9855"/>
      </w:tblGrid>
      <w:tr w:rsidR="00552C35" w:rsidTr="00552C35">
        <w:tc>
          <w:tcPr>
            <w:tcW w:w="9855" w:type="dxa"/>
          </w:tcPr>
          <w:p w:rsidR="00552C35" w:rsidRDefault="00552C35" w:rsidP="008C40D5">
            <w:pPr>
              <w:contextualSpacing/>
            </w:pPr>
          </w:p>
        </w:tc>
      </w:tr>
    </w:tbl>
    <w:p w:rsidR="00552C35" w:rsidRDefault="00552C35" w:rsidP="008C40D5">
      <w:pPr>
        <w:ind w:left="-142"/>
        <w:contextualSpacing/>
      </w:pPr>
    </w:p>
    <w:p w:rsidR="00552C35" w:rsidRPr="00552C35" w:rsidRDefault="00552C35" w:rsidP="008C40D5">
      <w:pPr>
        <w:ind w:left="-142"/>
        <w:contextualSpacing/>
        <w:rPr>
          <w:b/>
        </w:rPr>
      </w:pPr>
      <w:r w:rsidRPr="00552C35">
        <w:rPr>
          <w:b/>
        </w:rPr>
        <w:t xml:space="preserve">Координаты (телефон </w:t>
      </w:r>
      <w:r w:rsidRPr="00552C35">
        <w:rPr>
          <w:b/>
          <w:lang w:val="en-US"/>
        </w:rPr>
        <w:t>/ e-mail</w:t>
      </w:r>
      <w:r w:rsidRPr="00552C35">
        <w:rPr>
          <w:b/>
        </w:rPr>
        <w:t>)</w:t>
      </w:r>
    </w:p>
    <w:tbl>
      <w:tblPr>
        <w:tblStyle w:val="a9"/>
        <w:tblW w:w="0" w:type="auto"/>
        <w:tblInd w:w="-142" w:type="dxa"/>
        <w:tblLook w:val="04A0"/>
      </w:tblPr>
      <w:tblGrid>
        <w:gridCol w:w="9855"/>
      </w:tblGrid>
      <w:tr w:rsidR="00552C35" w:rsidTr="00552C35">
        <w:tc>
          <w:tcPr>
            <w:tcW w:w="9855" w:type="dxa"/>
          </w:tcPr>
          <w:p w:rsidR="00552C35" w:rsidRDefault="00552C35" w:rsidP="008C40D5">
            <w:pPr>
              <w:contextualSpacing/>
            </w:pPr>
          </w:p>
        </w:tc>
      </w:tr>
    </w:tbl>
    <w:p w:rsidR="00552C35" w:rsidRDefault="00552C35" w:rsidP="00552C35">
      <w:pPr>
        <w:ind w:left="-142"/>
        <w:contextualSpacing/>
        <w:jc w:val="center"/>
        <w:rPr>
          <w:lang w:val="en-US"/>
        </w:rPr>
      </w:pPr>
    </w:p>
    <w:p w:rsidR="00552C35" w:rsidRDefault="00552C35" w:rsidP="00552C35">
      <w:pPr>
        <w:ind w:left="-142"/>
        <w:contextualSpacing/>
        <w:jc w:val="center"/>
        <w:rPr>
          <w:b/>
          <w:color w:val="FF0000"/>
        </w:rPr>
      </w:pPr>
    </w:p>
    <w:p w:rsidR="008628A2" w:rsidRPr="008628A2" w:rsidRDefault="008628A2" w:rsidP="00552C35">
      <w:pPr>
        <w:ind w:left="-142"/>
        <w:contextualSpacing/>
        <w:jc w:val="center"/>
        <w:rPr>
          <w:b/>
          <w:color w:val="FF0000"/>
        </w:rPr>
      </w:pPr>
    </w:p>
    <w:p w:rsidR="00552C35" w:rsidRPr="00552C35" w:rsidRDefault="00552C35" w:rsidP="00552C35">
      <w:pPr>
        <w:ind w:left="-142"/>
        <w:contextualSpacing/>
        <w:jc w:val="center"/>
        <w:rPr>
          <w:rFonts w:asciiTheme="minorHAnsi" w:hAnsiTheme="minorHAnsi"/>
          <w:b/>
          <w:color w:val="FF0000"/>
        </w:rPr>
      </w:pPr>
      <w:r w:rsidRPr="00552C35">
        <w:rPr>
          <w:rFonts w:asciiTheme="minorHAnsi" w:hAnsiTheme="minorHAnsi"/>
          <w:b/>
          <w:color w:val="FF0000"/>
        </w:rPr>
        <w:t>Отправляйте заполненную форму по адресу</w:t>
      </w:r>
    </w:p>
    <w:p w:rsidR="00552C35" w:rsidRPr="00552C35" w:rsidRDefault="00552C35" w:rsidP="00552C35">
      <w:pPr>
        <w:ind w:left="-142"/>
        <w:contextualSpacing/>
        <w:jc w:val="center"/>
        <w:rPr>
          <w:rFonts w:asciiTheme="minorHAnsi" w:hAnsiTheme="minorHAnsi"/>
        </w:rPr>
      </w:pPr>
      <w:r w:rsidRPr="00552C35">
        <w:rPr>
          <w:rFonts w:asciiTheme="minorHAnsi" w:eastAsia="Times New Roman" w:hAnsiTheme="minorHAnsi" w:cs="Arial"/>
          <w:b/>
          <w:color w:val="000000"/>
          <w:lang w:val="uk-UA" w:eastAsia="uk-UA"/>
        </w:rPr>
        <w:t>E-Mail:</w:t>
      </w:r>
      <w:r w:rsidRPr="00552C35">
        <w:rPr>
          <w:rFonts w:asciiTheme="minorHAnsi" w:eastAsia="Times New Roman" w:hAnsiTheme="minorHAnsi" w:cs="Arial"/>
          <w:color w:val="000000"/>
          <w:lang w:val="uk-UA" w:eastAsia="uk-UA"/>
        </w:rPr>
        <w:t> </w:t>
      </w:r>
      <w:hyperlink r:id="rId6" w:history="1">
        <w:r w:rsidRPr="00552C35">
          <w:rPr>
            <w:rStyle w:val="aa"/>
            <w:rFonts w:asciiTheme="minorHAnsi" w:eastAsia="Times New Roman" w:hAnsiTheme="minorHAnsi" w:cs="Arial"/>
            <w:lang w:val="en-US" w:eastAsia="uk-UA"/>
          </w:rPr>
          <w:t>press</w:t>
        </w:r>
        <w:r w:rsidRPr="00552C35">
          <w:rPr>
            <w:rStyle w:val="aa"/>
            <w:rFonts w:asciiTheme="minorHAnsi" w:eastAsia="Times New Roman" w:hAnsiTheme="minorHAnsi" w:cs="Arial"/>
            <w:lang w:eastAsia="uk-UA"/>
          </w:rPr>
          <w:t>@</w:t>
        </w:r>
        <w:r w:rsidRPr="00552C35">
          <w:rPr>
            <w:rStyle w:val="aa"/>
            <w:rFonts w:asciiTheme="minorHAnsi" w:eastAsia="Times New Roman" w:hAnsiTheme="minorHAnsi" w:cs="Arial"/>
            <w:lang w:val="en-US" w:eastAsia="uk-UA"/>
          </w:rPr>
          <w:t>estaholding</w:t>
        </w:r>
        <w:r w:rsidRPr="00552C35">
          <w:rPr>
            <w:rStyle w:val="aa"/>
            <w:rFonts w:asciiTheme="minorHAnsi" w:eastAsia="Times New Roman" w:hAnsiTheme="minorHAnsi" w:cs="Arial"/>
            <w:lang w:eastAsia="uk-UA"/>
          </w:rPr>
          <w:t>.</w:t>
        </w:r>
        <w:r w:rsidRPr="00552C35">
          <w:rPr>
            <w:rStyle w:val="aa"/>
            <w:rFonts w:asciiTheme="minorHAnsi" w:eastAsia="Times New Roman" w:hAnsiTheme="minorHAnsi" w:cs="Arial"/>
            <w:lang w:val="en-US" w:eastAsia="uk-UA"/>
          </w:rPr>
          <w:t>com</w:t>
        </w:r>
      </w:hyperlink>
    </w:p>
    <w:p w:rsidR="00552C35" w:rsidRPr="00552C35" w:rsidRDefault="00552C35" w:rsidP="00552C35">
      <w:pPr>
        <w:spacing w:after="9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552C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</w:t>
      </w:r>
    </w:p>
    <w:p w:rsidR="00552C35" w:rsidRPr="00552C35" w:rsidRDefault="00552C35" w:rsidP="00552C35">
      <w:pPr>
        <w:ind w:left="-142"/>
        <w:contextualSpacing/>
        <w:jc w:val="center"/>
      </w:pPr>
      <w:r w:rsidRPr="00552C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br/>
      </w:r>
      <w:r w:rsidRPr="00552C3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br/>
      </w:r>
    </w:p>
    <w:sectPr w:rsidR="00552C35" w:rsidRPr="00552C35" w:rsidSect="00552C35">
      <w:headerReference w:type="default" r:id="rId7"/>
      <w:pgSz w:w="11906" w:h="16838"/>
      <w:pgMar w:top="340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52" w:rsidRDefault="000A7A52" w:rsidP="001461AD">
      <w:pPr>
        <w:spacing w:after="0" w:line="240" w:lineRule="auto"/>
      </w:pPr>
      <w:r>
        <w:separator/>
      </w:r>
    </w:p>
  </w:endnote>
  <w:endnote w:type="continuationSeparator" w:id="0">
    <w:p w:rsidR="000A7A52" w:rsidRDefault="000A7A52" w:rsidP="0014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52" w:rsidRDefault="000A7A52" w:rsidP="001461AD">
      <w:pPr>
        <w:spacing w:after="0" w:line="240" w:lineRule="auto"/>
      </w:pPr>
      <w:r>
        <w:separator/>
      </w:r>
    </w:p>
  </w:footnote>
  <w:footnote w:type="continuationSeparator" w:id="0">
    <w:p w:rsidR="000A7A52" w:rsidRDefault="000A7A52" w:rsidP="0014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AD" w:rsidRDefault="00552C35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-466725</wp:posOffset>
          </wp:positionV>
          <wp:extent cx="7562850" cy="10687050"/>
          <wp:effectExtent l="19050" t="0" r="0" b="0"/>
          <wp:wrapNone/>
          <wp:docPr id="12" name="Рисунок 12" descr="esta_blank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ta_blank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24AA5"/>
    <w:rsid w:val="00006F1E"/>
    <w:rsid w:val="00097B2A"/>
    <w:rsid w:val="000A7A52"/>
    <w:rsid w:val="00111BCC"/>
    <w:rsid w:val="001461AD"/>
    <w:rsid w:val="002E73B8"/>
    <w:rsid w:val="002F610F"/>
    <w:rsid w:val="0044473C"/>
    <w:rsid w:val="00487A68"/>
    <w:rsid w:val="00552C35"/>
    <w:rsid w:val="005C3CA8"/>
    <w:rsid w:val="005D349E"/>
    <w:rsid w:val="00660B29"/>
    <w:rsid w:val="00667997"/>
    <w:rsid w:val="0074648B"/>
    <w:rsid w:val="008628A2"/>
    <w:rsid w:val="008C40D5"/>
    <w:rsid w:val="00924AA5"/>
    <w:rsid w:val="00AC18E6"/>
    <w:rsid w:val="00D15ED1"/>
    <w:rsid w:val="00D47B45"/>
    <w:rsid w:val="00DC0D3F"/>
    <w:rsid w:val="00DC3C27"/>
    <w:rsid w:val="00DD5D12"/>
    <w:rsid w:val="00E457E8"/>
    <w:rsid w:val="00ED5683"/>
    <w:rsid w:val="00F5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4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1AD"/>
  </w:style>
  <w:style w:type="paragraph" w:styleId="a5">
    <w:name w:val="footer"/>
    <w:basedOn w:val="a"/>
    <w:link w:val="a6"/>
    <w:uiPriority w:val="99"/>
    <w:unhideWhenUsed/>
    <w:rsid w:val="0014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1AD"/>
  </w:style>
  <w:style w:type="paragraph" w:styleId="a7">
    <w:name w:val="Balloon Text"/>
    <w:basedOn w:val="a"/>
    <w:link w:val="a8"/>
    <w:uiPriority w:val="99"/>
    <w:semiHidden/>
    <w:unhideWhenUsed/>
    <w:rsid w:val="001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461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2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52C3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52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52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stahold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.kuftova\AppData\Local\Microsoft\Windows\Temporary%20Internet%20Files\Content.IE5\77SXKYFW\ESTA_blank_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ESTA_blank_rus</Template>
  <TotalTime>17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svetlana.kuftova</dc:creator>
  <cp:lastModifiedBy>svetlana.kuftova</cp:lastModifiedBy>
  <cp:revision>2</cp:revision>
  <cp:lastPrinted>2013-04-02T13:29:00Z</cp:lastPrinted>
  <dcterms:created xsi:type="dcterms:W3CDTF">2015-06-25T12:13:00Z</dcterms:created>
  <dcterms:modified xsi:type="dcterms:W3CDTF">2015-06-25T12:30:00Z</dcterms:modified>
</cp:coreProperties>
</file>